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41"/>
        <w:gridCol w:w="4221"/>
      </w:tblGrid>
      <w:tr w:rsidR="009E1E63" w:rsidTr="009E1E63">
        <w:trPr>
          <w:trHeight w:val="567"/>
        </w:trPr>
        <w:tc>
          <w:tcPr>
            <w:tcW w:w="9212" w:type="dxa"/>
            <w:gridSpan w:val="2"/>
          </w:tcPr>
          <w:p w:rsidR="009E1E63" w:rsidRDefault="009E1E63" w:rsidP="009E1E63">
            <w:pPr>
              <w:rPr>
                <w:sz w:val="15"/>
                <w:szCs w:val="15"/>
              </w:rPr>
            </w:pPr>
            <w:r w:rsidRPr="001244A8">
              <w:rPr>
                <w:sz w:val="15"/>
                <w:szCs w:val="15"/>
              </w:rPr>
              <w:t>Veranstalter (Name, Vorname/Firma)</w:t>
            </w:r>
          </w:p>
          <w:p w:rsidR="0086036C" w:rsidRPr="001244A8" w:rsidRDefault="0086036C" w:rsidP="009E1E63">
            <w:pPr>
              <w:rPr>
                <w:sz w:val="15"/>
                <w:szCs w:val="15"/>
              </w:rPr>
            </w:pPr>
            <w:r w:rsidRPr="0086036C">
              <w:rPr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6036C">
              <w:rPr>
                <w:szCs w:val="15"/>
              </w:rPr>
              <w:instrText xml:space="preserve"> FORMTEXT </w:instrText>
            </w:r>
            <w:r w:rsidRPr="0086036C">
              <w:rPr>
                <w:szCs w:val="15"/>
              </w:rPr>
            </w:r>
            <w:r w:rsidRPr="0086036C">
              <w:rPr>
                <w:szCs w:val="15"/>
              </w:rPr>
              <w:fldChar w:fldCharType="separate"/>
            </w:r>
            <w:bookmarkStart w:id="1" w:name="_GoBack"/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bookmarkEnd w:id="1"/>
            <w:r w:rsidRPr="0086036C">
              <w:rPr>
                <w:szCs w:val="15"/>
              </w:rPr>
              <w:fldChar w:fldCharType="end"/>
            </w:r>
            <w:bookmarkEnd w:id="0"/>
          </w:p>
        </w:tc>
      </w:tr>
      <w:tr w:rsidR="009E1E63" w:rsidTr="009E1E63">
        <w:trPr>
          <w:trHeight w:val="567"/>
        </w:trPr>
        <w:tc>
          <w:tcPr>
            <w:tcW w:w="9212" w:type="dxa"/>
            <w:gridSpan w:val="2"/>
          </w:tcPr>
          <w:p w:rsidR="009E1E63" w:rsidRDefault="009E1E63" w:rsidP="009E1E63">
            <w:pPr>
              <w:rPr>
                <w:sz w:val="15"/>
                <w:szCs w:val="15"/>
              </w:rPr>
            </w:pPr>
            <w:r w:rsidRPr="001244A8">
              <w:rPr>
                <w:sz w:val="15"/>
                <w:szCs w:val="15"/>
              </w:rPr>
              <w:t>Wohnort/Betriebssitz (PLZ, Ort, Straße, Nr.)</w:t>
            </w:r>
          </w:p>
          <w:p w:rsidR="0086036C" w:rsidRPr="001244A8" w:rsidRDefault="0086036C" w:rsidP="009E1E63">
            <w:pPr>
              <w:rPr>
                <w:sz w:val="15"/>
                <w:szCs w:val="15"/>
              </w:rPr>
            </w:pPr>
            <w:r w:rsidRPr="0086036C">
              <w:rPr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6036C">
              <w:rPr>
                <w:szCs w:val="15"/>
              </w:rPr>
              <w:instrText xml:space="preserve"> FORMTEXT </w:instrText>
            </w:r>
            <w:r w:rsidRPr="0086036C">
              <w:rPr>
                <w:szCs w:val="15"/>
              </w:rPr>
            </w:r>
            <w:r w:rsidRPr="0086036C">
              <w:rPr>
                <w:szCs w:val="15"/>
              </w:rPr>
              <w:fldChar w:fldCharType="separate"/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szCs w:val="15"/>
              </w:rPr>
              <w:fldChar w:fldCharType="end"/>
            </w:r>
            <w:bookmarkEnd w:id="2"/>
          </w:p>
        </w:tc>
      </w:tr>
      <w:tr w:rsidR="009E1E63" w:rsidTr="009E1E63">
        <w:trPr>
          <w:gridBefore w:val="1"/>
          <w:wBefore w:w="4928" w:type="dxa"/>
          <w:trHeight w:val="567"/>
        </w:trPr>
        <w:tc>
          <w:tcPr>
            <w:tcW w:w="4284" w:type="dxa"/>
          </w:tcPr>
          <w:p w:rsidR="009E1E63" w:rsidRPr="001244A8" w:rsidRDefault="009E1E63" w:rsidP="009E1E63">
            <w:pPr>
              <w:rPr>
                <w:sz w:val="15"/>
                <w:szCs w:val="15"/>
              </w:rPr>
            </w:pPr>
            <w:r w:rsidRPr="001244A8">
              <w:rPr>
                <w:sz w:val="15"/>
                <w:szCs w:val="15"/>
              </w:rPr>
              <w:t>Ort, Datum</w:t>
            </w:r>
          </w:p>
          <w:p w:rsidR="009E1E63" w:rsidRPr="001244A8" w:rsidRDefault="0086036C" w:rsidP="009E1E63">
            <w:pPr>
              <w:rPr>
                <w:sz w:val="15"/>
                <w:szCs w:val="15"/>
              </w:rPr>
            </w:pPr>
            <w:r w:rsidRPr="0086036C">
              <w:rPr>
                <w:szCs w:val="1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6036C">
              <w:rPr>
                <w:szCs w:val="15"/>
              </w:rPr>
              <w:instrText xml:space="preserve"> FORMTEXT </w:instrText>
            </w:r>
            <w:r w:rsidRPr="0086036C">
              <w:rPr>
                <w:szCs w:val="15"/>
              </w:rPr>
            </w:r>
            <w:r w:rsidRPr="0086036C">
              <w:rPr>
                <w:szCs w:val="15"/>
              </w:rPr>
              <w:fldChar w:fldCharType="separate"/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szCs w:val="15"/>
              </w:rPr>
              <w:fldChar w:fldCharType="end"/>
            </w:r>
            <w:bookmarkEnd w:id="3"/>
          </w:p>
        </w:tc>
      </w:tr>
    </w:tbl>
    <w:p w:rsidR="00811D69" w:rsidRPr="009E1E63" w:rsidRDefault="009E1E63">
      <w:pPr>
        <w:rPr>
          <w:sz w:val="2"/>
        </w:rPr>
      </w:pPr>
      <w:r>
        <w:rPr>
          <w:sz w:val="2"/>
        </w:rPr>
        <w:br w:type="textWrapping" w:clear="all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73"/>
      </w:tblGrid>
      <w:tr w:rsidR="009E1E63" w:rsidRPr="009E1E63" w:rsidTr="009E1E63">
        <w:trPr>
          <w:trHeight w:val="2302"/>
        </w:trPr>
        <w:tc>
          <w:tcPr>
            <w:tcW w:w="4573" w:type="dxa"/>
          </w:tcPr>
          <w:p w:rsidR="0086036C" w:rsidRDefault="0086036C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5A1CCF" wp14:editId="43100CD6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30480</wp:posOffset>
                      </wp:positionV>
                      <wp:extent cx="2553335" cy="135382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3335" cy="135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1D69" w:rsidRPr="0023687C" w:rsidRDefault="00811D69" w:rsidP="0023687C">
                                  <w:pPr>
                                    <w:spacing w:after="0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23687C">
                                    <w:rPr>
                                      <w:b/>
                                      <w:sz w:val="32"/>
                                    </w:rPr>
                                    <w:t>Antrag auf Festsetzung</w:t>
                                  </w:r>
                                </w:p>
                                <w:p w:rsidR="00811D69" w:rsidRPr="0023687C" w:rsidRDefault="0023687C" w:rsidP="0023687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23687C">
                                    <w:rPr>
                                      <w:sz w:val="24"/>
                                    </w:rPr>
                                    <w:t>g</w:t>
                                  </w:r>
                                  <w:r w:rsidR="00811D69" w:rsidRPr="0023687C">
                                    <w:rPr>
                                      <w:sz w:val="24"/>
                                    </w:rPr>
                                    <w:t>emäß § 69 Gewerbeordnung (GewO)</w:t>
                                  </w:r>
                                </w:p>
                                <w:p w:rsidR="0023687C" w:rsidRPr="0023687C" w:rsidRDefault="0023687C" w:rsidP="0023687C">
                                  <w:pPr>
                                    <w:spacing w:line="240" w:lineRule="auto"/>
                                    <w:rPr>
                                      <w:sz w:val="2"/>
                                    </w:rPr>
                                  </w:pPr>
                                </w:p>
                                <w:p w:rsidR="00811D69" w:rsidRPr="0023687C" w:rsidRDefault="00811D69" w:rsidP="0023687C">
                                  <w:pP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 w:rsidRPr="0023687C">
                                    <w:rPr>
                                      <w:sz w:val="20"/>
                                    </w:rPr>
                                    <w:t>Ich/Wir beantrage(n) hiermit, die nachstehend bezeichnete Veranstaltung gem. § 69 GewO festzusetzen: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A1C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245.7pt;margin-top:2.4pt;width:201.05pt;height:10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" fillcolor="white [3201]" stroked="f" strokeweight=".5pt">
                      <v:textbox>
                        <w:txbxContent>
                          <w:p w:rsidR="00811D69" w:rsidRPr="0023687C" w:rsidRDefault="00811D69" w:rsidP="0023687C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23687C">
                              <w:rPr>
                                <w:b/>
                                <w:sz w:val="32"/>
                              </w:rPr>
                              <w:t>Antrag auf Festsetzung</w:t>
                            </w:r>
                          </w:p>
                          <w:p w:rsidR="00811D69" w:rsidRPr="0023687C" w:rsidRDefault="0023687C" w:rsidP="0023687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23687C">
                              <w:rPr>
                                <w:sz w:val="24"/>
                              </w:rPr>
                              <w:t>g</w:t>
                            </w:r>
                            <w:r w:rsidR="00811D69" w:rsidRPr="0023687C">
                              <w:rPr>
                                <w:sz w:val="24"/>
                              </w:rPr>
                              <w:t>emäß § 69 Gewerbeordnung (GewO)</w:t>
                            </w:r>
                          </w:p>
                          <w:p w:rsidR="0023687C" w:rsidRPr="0023687C" w:rsidRDefault="0023687C" w:rsidP="0023687C">
                            <w:pPr>
                              <w:spacing w:line="240" w:lineRule="auto"/>
                              <w:rPr>
                                <w:sz w:val="2"/>
                              </w:rPr>
                            </w:pPr>
                          </w:p>
                          <w:p w:rsidR="00811D69" w:rsidRPr="0023687C" w:rsidRDefault="00811D69" w:rsidP="0023687C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23687C">
                              <w:rPr>
                                <w:sz w:val="20"/>
                              </w:rPr>
                              <w:t>Ich/Wir beantrage(n) hiermit, die nachstehend bezeichnete Veranstaltung gem. § 69 GewO festzusetzen: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1E63" w:rsidRDefault="0086036C" w:rsidP="000F4E1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0F4E16">
              <w:t> </w:t>
            </w:r>
            <w:r w:rsidR="000F4E16">
              <w:t> </w:t>
            </w:r>
            <w:r w:rsidR="000F4E16">
              <w:t> </w:t>
            </w:r>
            <w:r w:rsidR="000F4E16">
              <w:t> </w:t>
            </w:r>
            <w:r w:rsidR="000F4E16">
              <w:t> </w:t>
            </w:r>
            <w:r>
              <w:fldChar w:fldCharType="end"/>
            </w:r>
            <w:bookmarkEnd w:id="4"/>
          </w:p>
        </w:tc>
      </w:tr>
    </w:tbl>
    <w:p w:rsidR="009E1E63" w:rsidRPr="00993D93" w:rsidRDefault="009E1E63">
      <w:pPr>
        <w:rPr>
          <w:sz w:val="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41"/>
        <w:gridCol w:w="5313"/>
      </w:tblGrid>
      <w:tr w:rsidR="009E1E63" w:rsidTr="009E1E63">
        <w:trPr>
          <w:trHeight w:val="567"/>
        </w:trPr>
        <w:tc>
          <w:tcPr>
            <w:tcW w:w="9104" w:type="dxa"/>
            <w:gridSpan w:val="2"/>
          </w:tcPr>
          <w:p w:rsidR="009E1E63" w:rsidRPr="00993D93" w:rsidRDefault="009E1E63" w:rsidP="009E1E63">
            <w:pPr>
              <w:rPr>
                <w:b/>
                <w:sz w:val="15"/>
                <w:szCs w:val="15"/>
              </w:rPr>
            </w:pPr>
            <w:r w:rsidRPr="00993D93">
              <w:rPr>
                <w:b/>
                <w:sz w:val="15"/>
                <w:szCs w:val="15"/>
              </w:rPr>
              <w:t xml:space="preserve">1. </w:t>
            </w:r>
            <w:r w:rsidR="001244A8" w:rsidRPr="00993D93">
              <w:rPr>
                <w:b/>
                <w:sz w:val="15"/>
                <w:szCs w:val="15"/>
              </w:rPr>
              <w:t>Art der Veranstaltung:</w:t>
            </w:r>
          </w:p>
          <w:p w:rsidR="001244A8" w:rsidRDefault="00993D93" w:rsidP="00993D9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>
              <w:rPr>
                <w:sz w:val="15"/>
                <w:szCs w:val="15"/>
              </w:rPr>
              <w:instrText xml:space="preserve"> FORMCHECKBOX </w:instrText>
            </w:r>
            <w:r w:rsidR="00C23BB0">
              <w:rPr>
                <w:sz w:val="15"/>
                <w:szCs w:val="15"/>
              </w:rPr>
            </w:r>
            <w:r w:rsidR="00C23BB0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bookmarkEnd w:id="5"/>
            <w:r>
              <w:rPr>
                <w:sz w:val="15"/>
                <w:szCs w:val="15"/>
              </w:rPr>
              <w:t xml:space="preserve"> </w:t>
            </w:r>
            <w:r w:rsidRPr="00993D93">
              <w:rPr>
                <w:b/>
                <w:sz w:val="15"/>
                <w:szCs w:val="15"/>
              </w:rPr>
              <w:t xml:space="preserve">Messe   </w:t>
            </w:r>
            <w:r>
              <w:rPr>
                <w:sz w:val="15"/>
                <w:szCs w:val="15"/>
              </w:rPr>
              <w:t xml:space="preserve">         </w:t>
            </w:r>
            <w:r>
              <w:rPr>
                <w:sz w:val="15"/>
                <w:szCs w:val="1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>
              <w:rPr>
                <w:sz w:val="15"/>
                <w:szCs w:val="15"/>
              </w:rPr>
              <w:instrText xml:space="preserve"> FORMCHECKBOX </w:instrText>
            </w:r>
            <w:r w:rsidR="00C23BB0">
              <w:rPr>
                <w:sz w:val="15"/>
                <w:szCs w:val="15"/>
              </w:rPr>
            </w:r>
            <w:r w:rsidR="00C23BB0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bookmarkEnd w:id="6"/>
            <w:r>
              <w:rPr>
                <w:sz w:val="15"/>
                <w:szCs w:val="15"/>
              </w:rPr>
              <w:t xml:space="preserve"> </w:t>
            </w:r>
            <w:r w:rsidRPr="00993D93">
              <w:rPr>
                <w:b/>
                <w:sz w:val="15"/>
                <w:szCs w:val="15"/>
              </w:rPr>
              <w:t>Ausstellung</w:t>
            </w:r>
            <w:r>
              <w:rPr>
                <w:sz w:val="15"/>
                <w:szCs w:val="15"/>
              </w:rPr>
              <w:t xml:space="preserve">      </w:t>
            </w:r>
            <w:r>
              <w:rPr>
                <w:sz w:val="15"/>
                <w:szCs w:val="15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>
              <w:rPr>
                <w:sz w:val="15"/>
                <w:szCs w:val="15"/>
              </w:rPr>
              <w:instrText xml:space="preserve"> FORMCHECKBOX </w:instrText>
            </w:r>
            <w:r w:rsidR="00C23BB0">
              <w:rPr>
                <w:sz w:val="15"/>
                <w:szCs w:val="15"/>
              </w:rPr>
            </w:r>
            <w:r w:rsidR="00C23BB0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bookmarkEnd w:id="7"/>
            <w:r>
              <w:rPr>
                <w:sz w:val="15"/>
                <w:szCs w:val="15"/>
              </w:rPr>
              <w:t xml:space="preserve"> </w:t>
            </w:r>
            <w:r w:rsidRPr="00993D93">
              <w:rPr>
                <w:b/>
                <w:sz w:val="15"/>
                <w:szCs w:val="15"/>
              </w:rPr>
              <w:t xml:space="preserve">Großmarkt  </w:t>
            </w:r>
            <w:r>
              <w:rPr>
                <w:sz w:val="15"/>
                <w:szCs w:val="15"/>
              </w:rPr>
              <w:t xml:space="preserve">      </w:t>
            </w:r>
            <w:r>
              <w:rPr>
                <w:sz w:val="15"/>
                <w:szCs w:val="15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sz w:val="15"/>
                <w:szCs w:val="15"/>
              </w:rPr>
              <w:instrText xml:space="preserve"> FORMCHECKBOX </w:instrText>
            </w:r>
            <w:r w:rsidR="00C23BB0">
              <w:rPr>
                <w:sz w:val="15"/>
                <w:szCs w:val="15"/>
              </w:rPr>
            </w:r>
            <w:r w:rsidR="00C23BB0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bookmarkEnd w:id="8"/>
            <w:r>
              <w:rPr>
                <w:sz w:val="15"/>
                <w:szCs w:val="15"/>
              </w:rPr>
              <w:t xml:space="preserve"> </w:t>
            </w:r>
            <w:r w:rsidRPr="00993D93">
              <w:rPr>
                <w:b/>
                <w:sz w:val="15"/>
                <w:szCs w:val="15"/>
              </w:rPr>
              <w:t xml:space="preserve">Wochenmarkt </w:t>
            </w:r>
            <w:r>
              <w:rPr>
                <w:sz w:val="15"/>
                <w:szCs w:val="15"/>
              </w:rPr>
              <w:t xml:space="preserve">      </w:t>
            </w:r>
            <w:r>
              <w:rPr>
                <w:sz w:val="15"/>
                <w:szCs w:val="15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sz w:val="15"/>
                <w:szCs w:val="15"/>
              </w:rPr>
              <w:instrText xml:space="preserve"> FORMCHECKBOX </w:instrText>
            </w:r>
            <w:r w:rsidR="00C23BB0">
              <w:rPr>
                <w:sz w:val="15"/>
                <w:szCs w:val="15"/>
              </w:rPr>
            </w:r>
            <w:r w:rsidR="00C23BB0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bookmarkEnd w:id="9"/>
            <w:r>
              <w:rPr>
                <w:sz w:val="15"/>
                <w:szCs w:val="15"/>
              </w:rPr>
              <w:t xml:space="preserve"> </w:t>
            </w:r>
            <w:r w:rsidRPr="00993D93">
              <w:rPr>
                <w:b/>
                <w:sz w:val="15"/>
                <w:szCs w:val="15"/>
              </w:rPr>
              <w:t>Spezialmarkt</w:t>
            </w:r>
            <w:r>
              <w:rPr>
                <w:sz w:val="15"/>
                <w:szCs w:val="15"/>
              </w:rPr>
              <w:t xml:space="preserve">              </w:t>
            </w:r>
            <w:r>
              <w:rPr>
                <w:sz w:val="15"/>
                <w:szCs w:val="15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sz w:val="15"/>
                <w:szCs w:val="15"/>
              </w:rPr>
              <w:instrText xml:space="preserve"> FORMCHECKBOX </w:instrText>
            </w:r>
            <w:r w:rsidR="00C23BB0">
              <w:rPr>
                <w:sz w:val="15"/>
                <w:szCs w:val="15"/>
              </w:rPr>
            </w:r>
            <w:r w:rsidR="00C23BB0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bookmarkEnd w:id="10"/>
            <w:r>
              <w:rPr>
                <w:sz w:val="15"/>
                <w:szCs w:val="15"/>
              </w:rPr>
              <w:t xml:space="preserve"> </w:t>
            </w:r>
            <w:r w:rsidRPr="00993D93">
              <w:rPr>
                <w:b/>
                <w:sz w:val="15"/>
                <w:szCs w:val="15"/>
              </w:rPr>
              <w:t xml:space="preserve">Jahrmarkt  </w:t>
            </w:r>
            <w:r>
              <w:rPr>
                <w:sz w:val="15"/>
                <w:szCs w:val="15"/>
              </w:rPr>
              <w:t xml:space="preserve">                 </w:t>
            </w:r>
            <w:r>
              <w:rPr>
                <w:sz w:val="15"/>
                <w:szCs w:val="15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sz w:val="15"/>
                <w:szCs w:val="15"/>
              </w:rPr>
              <w:instrText xml:space="preserve"> FORMCHECKBOX </w:instrText>
            </w:r>
            <w:r w:rsidR="00C23BB0">
              <w:rPr>
                <w:sz w:val="15"/>
                <w:szCs w:val="15"/>
              </w:rPr>
            </w:r>
            <w:r w:rsidR="00C23BB0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bookmarkEnd w:id="11"/>
            <w:r>
              <w:rPr>
                <w:sz w:val="15"/>
                <w:szCs w:val="15"/>
              </w:rPr>
              <w:t xml:space="preserve"> </w:t>
            </w:r>
            <w:r w:rsidRPr="00993D93">
              <w:rPr>
                <w:b/>
                <w:sz w:val="15"/>
                <w:szCs w:val="15"/>
              </w:rPr>
              <w:t>Volksfest</w:t>
            </w:r>
          </w:p>
          <w:p w:rsidR="00993D93" w:rsidRPr="001244A8" w:rsidRDefault="00993D93" w:rsidP="00993D9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(§ 64 GewO)        (§ 65 GewO)           (§ 66 GewO)            (§ 67 GewO)                  (§ 68 Abs. 1 GewO)         (§ 68 Abs. 2 GewO)         ( § 60 b GewO)</w:t>
            </w:r>
          </w:p>
        </w:tc>
      </w:tr>
      <w:tr w:rsidR="009E1E63" w:rsidTr="009E1E63">
        <w:trPr>
          <w:trHeight w:val="567"/>
        </w:trPr>
        <w:tc>
          <w:tcPr>
            <w:tcW w:w="9104" w:type="dxa"/>
            <w:gridSpan w:val="2"/>
          </w:tcPr>
          <w:p w:rsidR="009E1E63" w:rsidRPr="001244A8" w:rsidRDefault="001244A8">
            <w:pPr>
              <w:rPr>
                <w:sz w:val="15"/>
                <w:szCs w:val="15"/>
              </w:rPr>
            </w:pPr>
            <w:r w:rsidRPr="00811D69">
              <w:rPr>
                <w:b/>
                <w:sz w:val="15"/>
                <w:szCs w:val="15"/>
              </w:rPr>
              <w:t>2. Veranstalter:</w:t>
            </w:r>
            <w:r w:rsidRPr="001244A8">
              <w:rPr>
                <w:sz w:val="15"/>
                <w:szCs w:val="15"/>
              </w:rPr>
              <w:t xml:space="preserve"> (Betriebssitz, Telefon)</w:t>
            </w:r>
          </w:p>
          <w:p w:rsidR="001244A8" w:rsidRPr="0086036C" w:rsidRDefault="0086036C">
            <w:pPr>
              <w:rPr>
                <w:sz w:val="16"/>
                <w:szCs w:val="15"/>
              </w:rPr>
            </w:pPr>
            <w:r w:rsidRPr="0086036C">
              <w:rPr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86036C">
              <w:rPr>
                <w:szCs w:val="15"/>
              </w:rPr>
              <w:instrText xml:space="preserve"> FORMTEXT </w:instrText>
            </w:r>
            <w:r w:rsidRPr="0086036C">
              <w:rPr>
                <w:szCs w:val="15"/>
              </w:rPr>
            </w:r>
            <w:r w:rsidRPr="0086036C">
              <w:rPr>
                <w:szCs w:val="15"/>
              </w:rPr>
              <w:fldChar w:fldCharType="separate"/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szCs w:val="15"/>
              </w:rPr>
              <w:fldChar w:fldCharType="end"/>
            </w:r>
            <w:bookmarkEnd w:id="12"/>
          </w:p>
        </w:tc>
      </w:tr>
      <w:tr w:rsidR="001244A8" w:rsidTr="009E1E63">
        <w:trPr>
          <w:trHeight w:val="567"/>
        </w:trPr>
        <w:tc>
          <w:tcPr>
            <w:tcW w:w="9104" w:type="dxa"/>
            <w:gridSpan w:val="2"/>
          </w:tcPr>
          <w:p w:rsidR="001244A8" w:rsidRDefault="001244A8">
            <w:pPr>
              <w:rPr>
                <w:sz w:val="15"/>
                <w:szCs w:val="15"/>
              </w:rPr>
            </w:pPr>
            <w:r w:rsidRPr="001244A8">
              <w:rPr>
                <w:sz w:val="15"/>
                <w:szCs w:val="15"/>
              </w:rPr>
              <w:t>Bezeichnung der Veranstaltung:</w:t>
            </w:r>
          </w:p>
          <w:p w:rsidR="00D9140B" w:rsidRPr="001244A8" w:rsidRDefault="0086036C">
            <w:pPr>
              <w:rPr>
                <w:sz w:val="15"/>
                <w:szCs w:val="15"/>
              </w:rPr>
            </w:pPr>
            <w:r w:rsidRPr="0086036C">
              <w:rPr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86036C">
              <w:rPr>
                <w:szCs w:val="15"/>
              </w:rPr>
              <w:instrText xml:space="preserve"> FORMTEXT </w:instrText>
            </w:r>
            <w:r w:rsidRPr="0086036C">
              <w:rPr>
                <w:szCs w:val="15"/>
              </w:rPr>
            </w:r>
            <w:r w:rsidRPr="0086036C">
              <w:rPr>
                <w:szCs w:val="15"/>
              </w:rPr>
              <w:fldChar w:fldCharType="separate"/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szCs w:val="15"/>
              </w:rPr>
              <w:fldChar w:fldCharType="end"/>
            </w:r>
            <w:bookmarkEnd w:id="13"/>
          </w:p>
        </w:tc>
      </w:tr>
      <w:tr w:rsidR="009E1E63" w:rsidTr="009E1E63">
        <w:trPr>
          <w:trHeight w:val="567"/>
        </w:trPr>
        <w:tc>
          <w:tcPr>
            <w:tcW w:w="9104" w:type="dxa"/>
            <w:gridSpan w:val="2"/>
          </w:tcPr>
          <w:p w:rsidR="009E1E63" w:rsidRDefault="001244A8">
            <w:pPr>
              <w:rPr>
                <w:sz w:val="15"/>
                <w:szCs w:val="15"/>
              </w:rPr>
            </w:pPr>
            <w:r w:rsidRPr="00811D69">
              <w:rPr>
                <w:b/>
                <w:sz w:val="15"/>
                <w:szCs w:val="15"/>
              </w:rPr>
              <w:t>3. Veranstaltungsleiter:</w:t>
            </w:r>
            <w:r w:rsidRPr="001244A8">
              <w:rPr>
                <w:sz w:val="15"/>
                <w:szCs w:val="15"/>
              </w:rPr>
              <w:t xml:space="preserve"> (Name, Vorname, Wohnort, Telefon)</w:t>
            </w:r>
          </w:p>
          <w:p w:rsidR="00D9140B" w:rsidRPr="001244A8" w:rsidRDefault="0086036C">
            <w:pPr>
              <w:rPr>
                <w:sz w:val="15"/>
                <w:szCs w:val="15"/>
              </w:rPr>
            </w:pPr>
            <w:r w:rsidRPr="0086036C">
              <w:rPr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86036C">
              <w:rPr>
                <w:szCs w:val="15"/>
              </w:rPr>
              <w:instrText xml:space="preserve"> FORMTEXT </w:instrText>
            </w:r>
            <w:r w:rsidRPr="0086036C">
              <w:rPr>
                <w:szCs w:val="15"/>
              </w:rPr>
            </w:r>
            <w:r w:rsidRPr="0086036C">
              <w:rPr>
                <w:szCs w:val="15"/>
              </w:rPr>
              <w:fldChar w:fldCharType="separate"/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szCs w:val="15"/>
              </w:rPr>
              <w:fldChar w:fldCharType="end"/>
            </w:r>
            <w:bookmarkEnd w:id="14"/>
          </w:p>
        </w:tc>
      </w:tr>
      <w:tr w:rsidR="009E1E63" w:rsidTr="001244A8">
        <w:trPr>
          <w:trHeight w:val="850"/>
        </w:trPr>
        <w:tc>
          <w:tcPr>
            <w:tcW w:w="9104" w:type="dxa"/>
            <w:gridSpan w:val="2"/>
          </w:tcPr>
          <w:p w:rsidR="009E1E63" w:rsidRDefault="001244A8">
            <w:pPr>
              <w:rPr>
                <w:sz w:val="15"/>
                <w:szCs w:val="15"/>
              </w:rPr>
            </w:pPr>
            <w:r w:rsidRPr="00811D69">
              <w:rPr>
                <w:b/>
                <w:sz w:val="15"/>
                <w:szCs w:val="15"/>
              </w:rPr>
              <w:t>4. Marktgegenstände:</w:t>
            </w:r>
            <w:r w:rsidRPr="001244A8">
              <w:rPr>
                <w:sz w:val="15"/>
                <w:szCs w:val="15"/>
              </w:rPr>
              <w:t xml:space="preserve"> (Angaben des Waren- und Leistungskreises die angeboten werden)</w:t>
            </w:r>
          </w:p>
          <w:p w:rsidR="00D9140B" w:rsidRPr="001244A8" w:rsidRDefault="0086036C">
            <w:pPr>
              <w:rPr>
                <w:sz w:val="15"/>
                <w:szCs w:val="15"/>
              </w:rPr>
            </w:pPr>
            <w:r w:rsidRPr="0086036C">
              <w:rPr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86036C">
              <w:rPr>
                <w:szCs w:val="15"/>
              </w:rPr>
              <w:instrText xml:space="preserve"> FORMTEXT </w:instrText>
            </w:r>
            <w:r w:rsidRPr="0086036C">
              <w:rPr>
                <w:szCs w:val="15"/>
              </w:rPr>
            </w:r>
            <w:r w:rsidRPr="0086036C">
              <w:rPr>
                <w:szCs w:val="15"/>
              </w:rPr>
              <w:fldChar w:fldCharType="separate"/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szCs w:val="15"/>
              </w:rPr>
              <w:fldChar w:fldCharType="end"/>
            </w:r>
            <w:bookmarkEnd w:id="15"/>
          </w:p>
        </w:tc>
      </w:tr>
      <w:tr w:rsidR="009E1E63" w:rsidTr="001244A8">
        <w:trPr>
          <w:trHeight w:val="454"/>
        </w:trPr>
        <w:tc>
          <w:tcPr>
            <w:tcW w:w="9104" w:type="dxa"/>
            <w:gridSpan w:val="2"/>
          </w:tcPr>
          <w:p w:rsidR="009E1E63" w:rsidRDefault="001244A8">
            <w:pPr>
              <w:rPr>
                <w:sz w:val="15"/>
                <w:szCs w:val="15"/>
              </w:rPr>
            </w:pPr>
            <w:r w:rsidRPr="00811D69">
              <w:rPr>
                <w:b/>
                <w:sz w:val="15"/>
                <w:szCs w:val="15"/>
              </w:rPr>
              <w:t>5. Ort:</w:t>
            </w:r>
            <w:r w:rsidRPr="001244A8">
              <w:rPr>
                <w:sz w:val="15"/>
                <w:szCs w:val="15"/>
              </w:rPr>
              <w:t xml:space="preserve"> (z.B.: Gemeinde, Ortsteil, Messegelände, Halle)</w:t>
            </w:r>
          </w:p>
          <w:p w:rsidR="00D9140B" w:rsidRPr="001244A8" w:rsidRDefault="0086036C">
            <w:pPr>
              <w:rPr>
                <w:sz w:val="15"/>
                <w:szCs w:val="15"/>
              </w:rPr>
            </w:pPr>
            <w:r w:rsidRPr="0086036C">
              <w:rPr>
                <w:szCs w:val="1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86036C">
              <w:rPr>
                <w:szCs w:val="15"/>
              </w:rPr>
              <w:instrText xml:space="preserve"> FORMTEXT </w:instrText>
            </w:r>
            <w:r w:rsidRPr="0086036C">
              <w:rPr>
                <w:szCs w:val="15"/>
              </w:rPr>
            </w:r>
            <w:r w:rsidRPr="0086036C">
              <w:rPr>
                <w:szCs w:val="15"/>
              </w:rPr>
              <w:fldChar w:fldCharType="separate"/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szCs w:val="15"/>
              </w:rPr>
              <w:fldChar w:fldCharType="end"/>
            </w:r>
            <w:bookmarkEnd w:id="16"/>
          </w:p>
        </w:tc>
      </w:tr>
      <w:tr w:rsidR="009E1E63" w:rsidTr="001244A8">
        <w:trPr>
          <w:trHeight w:val="454"/>
        </w:trPr>
        <w:tc>
          <w:tcPr>
            <w:tcW w:w="9104" w:type="dxa"/>
            <w:gridSpan w:val="2"/>
          </w:tcPr>
          <w:p w:rsidR="009E1E63" w:rsidRDefault="001244A8" w:rsidP="001244A8">
            <w:pPr>
              <w:rPr>
                <w:sz w:val="15"/>
                <w:szCs w:val="15"/>
              </w:rPr>
            </w:pPr>
            <w:r w:rsidRPr="00811D69">
              <w:rPr>
                <w:b/>
                <w:sz w:val="15"/>
                <w:szCs w:val="15"/>
              </w:rPr>
              <w:t>6. Zeit der Veranstaltung:</w:t>
            </w:r>
            <w:r>
              <w:rPr>
                <w:sz w:val="15"/>
                <w:szCs w:val="15"/>
              </w:rPr>
              <w:t xml:space="preserve">        am:</w:t>
            </w:r>
            <w:r w:rsidRPr="001244A8">
              <w:rPr>
                <w:sz w:val="15"/>
                <w:szCs w:val="15"/>
              </w:rPr>
              <w:t xml:space="preserve">                               </w:t>
            </w:r>
            <w:r>
              <w:rPr>
                <w:sz w:val="15"/>
                <w:szCs w:val="15"/>
              </w:rPr>
              <w:t xml:space="preserve">                         </w:t>
            </w:r>
            <w:r w:rsidRPr="001244A8">
              <w:rPr>
                <w:sz w:val="15"/>
                <w:szCs w:val="15"/>
              </w:rPr>
              <w:t xml:space="preserve">von:                                   </w:t>
            </w:r>
            <w:r>
              <w:rPr>
                <w:sz w:val="15"/>
                <w:szCs w:val="15"/>
              </w:rPr>
              <w:t xml:space="preserve">                            </w:t>
            </w:r>
            <w:r w:rsidRPr="001244A8">
              <w:rPr>
                <w:sz w:val="15"/>
                <w:szCs w:val="15"/>
              </w:rPr>
              <w:t xml:space="preserve"> bis:</w:t>
            </w:r>
          </w:p>
          <w:p w:rsidR="00D9140B" w:rsidRPr="001244A8" w:rsidRDefault="0086036C" w:rsidP="000F4E16">
            <w:pPr>
              <w:rPr>
                <w:sz w:val="15"/>
                <w:szCs w:val="15"/>
              </w:rPr>
            </w:pPr>
            <w:r w:rsidRPr="0086036C">
              <w:rPr>
                <w:szCs w:val="15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86036C">
              <w:rPr>
                <w:szCs w:val="15"/>
              </w:rPr>
              <w:instrText xml:space="preserve"> FORMTEXT </w:instrText>
            </w:r>
            <w:r w:rsidRPr="0086036C">
              <w:rPr>
                <w:szCs w:val="15"/>
              </w:rPr>
            </w:r>
            <w:r w:rsidRPr="0086036C">
              <w:rPr>
                <w:szCs w:val="15"/>
              </w:rPr>
              <w:fldChar w:fldCharType="separate"/>
            </w:r>
            <w:r w:rsidR="000F4E16">
              <w:rPr>
                <w:szCs w:val="15"/>
              </w:rPr>
              <w:t> </w:t>
            </w:r>
            <w:r w:rsidR="000F4E16">
              <w:rPr>
                <w:szCs w:val="15"/>
              </w:rPr>
              <w:t> </w:t>
            </w:r>
            <w:r w:rsidR="000F4E16">
              <w:rPr>
                <w:szCs w:val="15"/>
              </w:rPr>
              <w:t> </w:t>
            </w:r>
            <w:r w:rsidR="000F4E16">
              <w:rPr>
                <w:szCs w:val="15"/>
              </w:rPr>
              <w:t> </w:t>
            </w:r>
            <w:r w:rsidR="000F4E16">
              <w:rPr>
                <w:szCs w:val="15"/>
              </w:rPr>
              <w:t> </w:t>
            </w:r>
            <w:r w:rsidRPr="0086036C">
              <w:rPr>
                <w:szCs w:val="15"/>
              </w:rPr>
              <w:fldChar w:fldCharType="end"/>
            </w:r>
            <w:bookmarkEnd w:id="17"/>
            <w:r w:rsidR="00D9140B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E1E63" w:rsidTr="001244A8">
        <w:trPr>
          <w:trHeight w:val="397"/>
        </w:trPr>
        <w:tc>
          <w:tcPr>
            <w:tcW w:w="9104" w:type="dxa"/>
            <w:gridSpan w:val="2"/>
          </w:tcPr>
          <w:p w:rsidR="009E1E63" w:rsidRDefault="001244A8">
            <w:pPr>
              <w:rPr>
                <w:sz w:val="15"/>
                <w:szCs w:val="15"/>
              </w:rPr>
            </w:pPr>
            <w:r w:rsidRPr="00811D69">
              <w:rPr>
                <w:b/>
                <w:sz w:val="15"/>
                <w:szCs w:val="15"/>
              </w:rPr>
              <w:t>7. Öffnungszeiten:</w:t>
            </w:r>
            <w:r w:rsidR="00993D93">
              <w:rPr>
                <w:sz w:val="15"/>
                <w:szCs w:val="15"/>
              </w:rPr>
              <w:t xml:space="preserve"> (Bei mehrtägigen Veranstaltungen)</w:t>
            </w:r>
          </w:p>
          <w:p w:rsidR="00D9140B" w:rsidRPr="001244A8" w:rsidRDefault="0086036C">
            <w:pPr>
              <w:rPr>
                <w:sz w:val="15"/>
                <w:szCs w:val="15"/>
              </w:rPr>
            </w:pPr>
            <w:r w:rsidRPr="0086036C">
              <w:rPr>
                <w:szCs w:val="15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86036C">
              <w:rPr>
                <w:szCs w:val="15"/>
              </w:rPr>
              <w:instrText xml:space="preserve"> FORMTEXT </w:instrText>
            </w:r>
            <w:r w:rsidRPr="0086036C">
              <w:rPr>
                <w:szCs w:val="15"/>
              </w:rPr>
            </w:r>
            <w:r w:rsidRPr="0086036C">
              <w:rPr>
                <w:szCs w:val="15"/>
              </w:rPr>
              <w:fldChar w:fldCharType="separate"/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szCs w:val="15"/>
              </w:rPr>
              <w:fldChar w:fldCharType="end"/>
            </w:r>
            <w:bookmarkEnd w:id="18"/>
          </w:p>
        </w:tc>
      </w:tr>
      <w:tr w:rsidR="009E1E63" w:rsidTr="00993D93">
        <w:trPr>
          <w:trHeight w:val="794"/>
        </w:trPr>
        <w:tc>
          <w:tcPr>
            <w:tcW w:w="9104" w:type="dxa"/>
            <w:gridSpan w:val="2"/>
          </w:tcPr>
          <w:p w:rsidR="009E1E63" w:rsidRPr="00811D69" w:rsidRDefault="001244A8">
            <w:pPr>
              <w:rPr>
                <w:b/>
                <w:sz w:val="15"/>
                <w:szCs w:val="15"/>
              </w:rPr>
            </w:pPr>
            <w:r w:rsidRPr="00811D69">
              <w:rPr>
                <w:b/>
                <w:sz w:val="15"/>
                <w:szCs w:val="15"/>
              </w:rPr>
              <w:t>8. Eintrittsgeld:</w:t>
            </w:r>
          </w:p>
          <w:p w:rsidR="00811D69" w:rsidRDefault="00993D9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>
              <w:rPr>
                <w:sz w:val="15"/>
                <w:szCs w:val="15"/>
              </w:rPr>
              <w:instrText xml:space="preserve"> FORMCHECKBOX </w:instrText>
            </w:r>
            <w:r w:rsidR="00C23BB0">
              <w:rPr>
                <w:sz w:val="15"/>
                <w:szCs w:val="15"/>
              </w:rPr>
            </w:r>
            <w:r w:rsidR="00C23BB0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bookmarkEnd w:id="19"/>
            <w:r>
              <w:rPr>
                <w:sz w:val="15"/>
                <w:szCs w:val="15"/>
              </w:rPr>
              <w:t xml:space="preserve"> Eintrittsgeld wird nicht erhoben</w:t>
            </w:r>
            <w:r w:rsidR="00811D69">
              <w:rPr>
                <w:sz w:val="15"/>
                <w:szCs w:val="15"/>
              </w:rPr>
              <w:t xml:space="preserve">                                                           </w:t>
            </w:r>
            <w:r w:rsidR="00811D69">
              <w:rPr>
                <w:sz w:val="15"/>
                <w:szCs w:val="15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="00811D69">
              <w:rPr>
                <w:sz w:val="15"/>
                <w:szCs w:val="15"/>
              </w:rPr>
              <w:instrText xml:space="preserve"> FORMCHECKBOX </w:instrText>
            </w:r>
            <w:r w:rsidR="00C23BB0">
              <w:rPr>
                <w:sz w:val="15"/>
                <w:szCs w:val="15"/>
              </w:rPr>
            </w:r>
            <w:r w:rsidR="00C23BB0">
              <w:rPr>
                <w:sz w:val="15"/>
                <w:szCs w:val="15"/>
              </w:rPr>
              <w:fldChar w:fldCharType="separate"/>
            </w:r>
            <w:r w:rsidR="00811D69">
              <w:rPr>
                <w:sz w:val="15"/>
                <w:szCs w:val="15"/>
              </w:rPr>
              <w:fldChar w:fldCharType="end"/>
            </w:r>
            <w:bookmarkEnd w:id="20"/>
            <w:r w:rsidR="00811D69">
              <w:rPr>
                <w:sz w:val="15"/>
                <w:szCs w:val="15"/>
              </w:rPr>
              <w:t xml:space="preserve"> Sonstiger Gelder ( z.B. Platzgeld):</w:t>
            </w:r>
          </w:p>
          <w:p w:rsidR="00811D69" w:rsidRDefault="00811D69">
            <w:pPr>
              <w:rPr>
                <w:sz w:val="15"/>
                <w:szCs w:val="15"/>
              </w:rPr>
            </w:pPr>
          </w:p>
          <w:p w:rsidR="00993D93" w:rsidRPr="001244A8" w:rsidRDefault="00993D93" w:rsidP="00811D6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>
              <w:rPr>
                <w:sz w:val="15"/>
                <w:szCs w:val="15"/>
              </w:rPr>
              <w:instrText xml:space="preserve"> FORMCHECKBOX </w:instrText>
            </w:r>
            <w:r w:rsidR="00C23BB0">
              <w:rPr>
                <w:sz w:val="15"/>
                <w:szCs w:val="15"/>
              </w:rPr>
            </w:r>
            <w:r w:rsidR="00C23BB0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bookmarkEnd w:id="21"/>
            <w:r w:rsidR="00811D69">
              <w:rPr>
                <w:sz w:val="15"/>
                <w:szCs w:val="15"/>
              </w:rPr>
              <w:t>Eintrittsgeld f. Besucher d. Veranstaltung:</w:t>
            </w:r>
            <w:r w:rsidR="00D9140B">
              <w:rPr>
                <w:sz w:val="15"/>
                <w:szCs w:val="15"/>
              </w:rPr>
              <w:t xml:space="preserve">     </w:t>
            </w:r>
            <w:r w:rsidR="0086036C" w:rsidRPr="0086036C">
              <w:rPr>
                <w:szCs w:val="15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86036C" w:rsidRPr="0086036C">
              <w:rPr>
                <w:szCs w:val="15"/>
              </w:rPr>
              <w:instrText xml:space="preserve"> FORMTEXT </w:instrText>
            </w:r>
            <w:r w:rsidR="0086036C" w:rsidRPr="0086036C">
              <w:rPr>
                <w:szCs w:val="15"/>
              </w:rPr>
            </w:r>
            <w:r w:rsidR="0086036C" w:rsidRPr="0086036C">
              <w:rPr>
                <w:szCs w:val="15"/>
              </w:rPr>
              <w:fldChar w:fldCharType="separate"/>
            </w:r>
            <w:r w:rsidR="0086036C" w:rsidRPr="0086036C">
              <w:rPr>
                <w:noProof/>
                <w:szCs w:val="15"/>
              </w:rPr>
              <w:t> </w:t>
            </w:r>
            <w:r w:rsidR="0086036C" w:rsidRPr="0086036C">
              <w:rPr>
                <w:noProof/>
                <w:szCs w:val="15"/>
              </w:rPr>
              <w:t> </w:t>
            </w:r>
            <w:r w:rsidR="0086036C" w:rsidRPr="0086036C">
              <w:rPr>
                <w:noProof/>
                <w:szCs w:val="15"/>
              </w:rPr>
              <w:t> </w:t>
            </w:r>
            <w:r w:rsidR="0086036C" w:rsidRPr="0086036C">
              <w:rPr>
                <w:noProof/>
                <w:szCs w:val="15"/>
              </w:rPr>
              <w:t> </w:t>
            </w:r>
            <w:r w:rsidR="0086036C" w:rsidRPr="0086036C">
              <w:rPr>
                <w:noProof/>
                <w:szCs w:val="15"/>
              </w:rPr>
              <w:t> </w:t>
            </w:r>
            <w:r w:rsidR="0086036C" w:rsidRPr="0086036C">
              <w:rPr>
                <w:szCs w:val="15"/>
              </w:rPr>
              <w:fldChar w:fldCharType="end"/>
            </w:r>
            <w:bookmarkEnd w:id="22"/>
            <w:r w:rsidR="00D9140B">
              <w:rPr>
                <w:sz w:val="15"/>
                <w:szCs w:val="15"/>
              </w:rPr>
              <w:t xml:space="preserve">                                                                    </w:t>
            </w:r>
          </w:p>
        </w:tc>
      </w:tr>
      <w:tr w:rsidR="009E1E63" w:rsidTr="00993D93">
        <w:trPr>
          <w:trHeight w:val="794"/>
        </w:trPr>
        <w:tc>
          <w:tcPr>
            <w:tcW w:w="9104" w:type="dxa"/>
            <w:gridSpan w:val="2"/>
          </w:tcPr>
          <w:p w:rsidR="009E1E63" w:rsidRDefault="001244A8">
            <w:pPr>
              <w:rPr>
                <w:b/>
                <w:sz w:val="15"/>
                <w:szCs w:val="15"/>
              </w:rPr>
            </w:pPr>
            <w:r w:rsidRPr="00811D69">
              <w:rPr>
                <w:b/>
                <w:sz w:val="15"/>
                <w:szCs w:val="15"/>
              </w:rPr>
              <w:t>9. Häufigkeit:</w:t>
            </w:r>
          </w:p>
          <w:p w:rsidR="00811D69" w:rsidRPr="00811D69" w:rsidRDefault="00811D69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>
              <w:rPr>
                <w:b/>
                <w:sz w:val="15"/>
                <w:szCs w:val="15"/>
              </w:rPr>
              <w:instrText xml:space="preserve"> FORMCHECKBOX </w:instrText>
            </w:r>
            <w:r w:rsidR="00C23BB0">
              <w:rPr>
                <w:b/>
                <w:sz w:val="15"/>
                <w:szCs w:val="15"/>
              </w:rPr>
            </w:r>
            <w:r w:rsidR="00C23BB0">
              <w:rPr>
                <w:b/>
                <w:sz w:val="15"/>
                <w:szCs w:val="15"/>
              </w:rPr>
              <w:fldChar w:fldCharType="separate"/>
            </w:r>
            <w:r>
              <w:rPr>
                <w:b/>
                <w:sz w:val="15"/>
                <w:szCs w:val="15"/>
              </w:rPr>
              <w:fldChar w:fldCharType="end"/>
            </w:r>
            <w:bookmarkEnd w:id="23"/>
            <w:r>
              <w:rPr>
                <w:sz w:val="15"/>
                <w:szCs w:val="15"/>
              </w:rPr>
              <w:t xml:space="preserve"> einmalige Durchführung                                                                        </w:t>
            </w:r>
            <w:r>
              <w:rPr>
                <w:b/>
                <w:sz w:val="15"/>
                <w:szCs w:val="15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>
              <w:rPr>
                <w:b/>
                <w:sz w:val="15"/>
                <w:szCs w:val="15"/>
              </w:rPr>
              <w:instrText xml:space="preserve"> FORMCHECKBOX </w:instrText>
            </w:r>
            <w:r w:rsidR="00C23BB0">
              <w:rPr>
                <w:b/>
                <w:sz w:val="15"/>
                <w:szCs w:val="15"/>
              </w:rPr>
            </w:r>
            <w:r w:rsidR="00C23BB0">
              <w:rPr>
                <w:b/>
                <w:sz w:val="15"/>
                <w:szCs w:val="15"/>
              </w:rPr>
              <w:fldChar w:fldCharType="separate"/>
            </w:r>
            <w:r>
              <w:rPr>
                <w:b/>
                <w:sz w:val="15"/>
                <w:szCs w:val="15"/>
              </w:rPr>
              <w:fldChar w:fldCharType="end"/>
            </w:r>
            <w:bookmarkEnd w:id="24"/>
            <w:r>
              <w:rPr>
                <w:sz w:val="15"/>
                <w:szCs w:val="15"/>
              </w:rPr>
              <w:t>regelmäßige Durchführung auf Dauer</w:t>
            </w:r>
          </w:p>
          <w:p w:rsidR="00811D69" w:rsidRDefault="00811D69">
            <w:pPr>
              <w:rPr>
                <w:b/>
                <w:sz w:val="15"/>
                <w:szCs w:val="15"/>
              </w:rPr>
            </w:pPr>
          </w:p>
          <w:p w:rsidR="00811D69" w:rsidRPr="00811D69" w:rsidRDefault="00811D69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"/>
            <w:r>
              <w:rPr>
                <w:b/>
                <w:sz w:val="15"/>
                <w:szCs w:val="15"/>
              </w:rPr>
              <w:instrText xml:space="preserve"> FORMCHECKBOX </w:instrText>
            </w:r>
            <w:r w:rsidR="00C23BB0">
              <w:rPr>
                <w:b/>
                <w:sz w:val="15"/>
                <w:szCs w:val="15"/>
              </w:rPr>
            </w:r>
            <w:r w:rsidR="00C23BB0">
              <w:rPr>
                <w:b/>
                <w:sz w:val="15"/>
                <w:szCs w:val="15"/>
              </w:rPr>
              <w:fldChar w:fldCharType="separate"/>
            </w:r>
            <w:r>
              <w:rPr>
                <w:b/>
                <w:sz w:val="15"/>
                <w:szCs w:val="15"/>
              </w:rPr>
              <w:fldChar w:fldCharType="end"/>
            </w:r>
            <w:bookmarkEnd w:id="25"/>
            <w:r w:rsidRPr="00811D69">
              <w:rPr>
                <w:sz w:val="15"/>
                <w:szCs w:val="15"/>
              </w:rPr>
              <w:t>mehrmalige Durchführung (Zeitraum Angabe):</w:t>
            </w:r>
            <w:r w:rsidR="00D9140B">
              <w:rPr>
                <w:sz w:val="15"/>
                <w:szCs w:val="15"/>
              </w:rPr>
              <w:t xml:space="preserve">    </w:t>
            </w:r>
            <w:r w:rsidR="0086036C" w:rsidRPr="0086036C">
              <w:rPr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86036C" w:rsidRPr="0086036C">
              <w:rPr>
                <w:szCs w:val="15"/>
              </w:rPr>
              <w:instrText xml:space="preserve"> FORMTEXT </w:instrText>
            </w:r>
            <w:r w:rsidR="0086036C" w:rsidRPr="0086036C">
              <w:rPr>
                <w:szCs w:val="15"/>
              </w:rPr>
            </w:r>
            <w:r w:rsidR="0086036C" w:rsidRPr="0086036C">
              <w:rPr>
                <w:szCs w:val="15"/>
              </w:rPr>
              <w:fldChar w:fldCharType="separate"/>
            </w:r>
            <w:r w:rsidR="0086036C" w:rsidRPr="0086036C">
              <w:rPr>
                <w:noProof/>
                <w:szCs w:val="15"/>
              </w:rPr>
              <w:t> </w:t>
            </w:r>
            <w:r w:rsidR="0086036C" w:rsidRPr="0086036C">
              <w:rPr>
                <w:noProof/>
                <w:szCs w:val="15"/>
              </w:rPr>
              <w:t> </w:t>
            </w:r>
            <w:r w:rsidR="0086036C" w:rsidRPr="0086036C">
              <w:rPr>
                <w:noProof/>
                <w:szCs w:val="15"/>
              </w:rPr>
              <w:t> </w:t>
            </w:r>
            <w:r w:rsidR="0086036C" w:rsidRPr="0086036C">
              <w:rPr>
                <w:noProof/>
                <w:szCs w:val="15"/>
              </w:rPr>
              <w:t> </w:t>
            </w:r>
            <w:r w:rsidR="0086036C" w:rsidRPr="0086036C">
              <w:rPr>
                <w:noProof/>
                <w:szCs w:val="15"/>
              </w:rPr>
              <w:t> </w:t>
            </w:r>
            <w:r w:rsidR="0086036C" w:rsidRPr="0086036C">
              <w:rPr>
                <w:szCs w:val="15"/>
              </w:rPr>
              <w:fldChar w:fldCharType="end"/>
            </w:r>
            <w:bookmarkEnd w:id="26"/>
          </w:p>
        </w:tc>
      </w:tr>
      <w:tr w:rsidR="009E1E63" w:rsidTr="00993D93">
        <w:trPr>
          <w:trHeight w:val="397"/>
        </w:trPr>
        <w:tc>
          <w:tcPr>
            <w:tcW w:w="9104" w:type="dxa"/>
            <w:gridSpan w:val="2"/>
          </w:tcPr>
          <w:p w:rsidR="009E1E63" w:rsidRDefault="001244A8">
            <w:pPr>
              <w:rPr>
                <w:sz w:val="15"/>
                <w:szCs w:val="15"/>
              </w:rPr>
            </w:pPr>
            <w:r w:rsidRPr="00811D69">
              <w:rPr>
                <w:b/>
                <w:sz w:val="15"/>
                <w:szCs w:val="15"/>
              </w:rPr>
              <w:t>10. Versicherungsschutz:</w:t>
            </w:r>
            <w:r w:rsidRPr="001244A8">
              <w:rPr>
                <w:sz w:val="15"/>
                <w:szCs w:val="15"/>
              </w:rPr>
              <w:t xml:space="preserve"> (Angabe der Versicherungsträgers, Höhe und Umfang des Versicherungsschutzes, Laufzeit)</w:t>
            </w:r>
          </w:p>
          <w:p w:rsidR="0086036C" w:rsidRPr="001244A8" w:rsidRDefault="0086036C">
            <w:pPr>
              <w:rPr>
                <w:sz w:val="15"/>
                <w:szCs w:val="15"/>
              </w:rPr>
            </w:pPr>
            <w:r w:rsidRPr="0086036C">
              <w:rPr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86036C">
              <w:rPr>
                <w:szCs w:val="15"/>
              </w:rPr>
              <w:instrText xml:space="preserve"> FORMTEXT </w:instrText>
            </w:r>
            <w:r w:rsidRPr="0086036C">
              <w:rPr>
                <w:szCs w:val="15"/>
              </w:rPr>
            </w:r>
            <w:r w:rsidRPr="0086036C">
              <w:rPr>
                <w:szCs w:val="15"/>
              </w:rPr>
              <w:fldChar w:fldCharType="separate"/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noProof/>
                <w:szCs w:val="15"/>
              </w:rPr>
              <w:t> </w:t>
            </w:r>
            <w:r w:rsidRPr="0086036C">
              <w:rPr>
                <w:szCs w:val="15"/>
              </w:rPr>
              <w:fldChar w:fldCharType="end"/>
            </w:r>
            <w:bookmarkEnd w:id="27"/>
          </w:p>
        </w:tc>
      </w:tr>
      <w:tr w:rsidR="009E1E63" w:rsidTr="009E1E63">
        <w:trPr>
          <w:trHeight w:val="567"/>
        </w:trPr>
        <w:tc>
          <w:tcPr>
            <w:tcW w:w="9104" w:type="dxa"/>
            <w:gridSpan w:val="2"/>
          </w:tcPr>
          <w:p w:rsidR="009E1E63" w:rsidRDefault="001244A8">
            <w:pPr>
              <w:rPr>
                <w:b/>
                <w:sz w:val="15"/>
                <w:szCs w:val="15"/>
              </w:rPr>
            </w:pPr>
            <w:r w:rsidRPr="00811D69">
              <w:rPr>
                <w:b/>
                <w:sz w:val="15"/>
                <w:szCs w:val="15"/>
              </w:rPr>
              <w:t>11. Sonderveranstaltungen:</w:t>
            </w:r>
          </w:p>
          <w:p w:rsidR="0086036C" w:rsidRPr="00811D69" w:rsidRDefault="0086036C">
            <w:pPr>
              <w:rPr>
                <w:b/>
                <w:sz w:val="15"/>
                <w:szCs w:val="15"/>
              </w:rPr>
            </w:pPr>
            <w:r w:rsidRPr="0086036C">
              <w:rPr>
                <w:b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86036C">
              <w:rPr>
                <w:b/>
                <w:szCs w:val="15"/>
              </w:rPr>
              <w:instrText xml:space="preserve"> FORMTEXT </w:instrText>
            </w:r>
            <w:r w:rsidRPr="0086036C">
              <w:rPr>
                <w:b/>
                <w:szCs w:val="15"/>
              </w:rPr>
            </w:r>
            <w:r w:rsidRPr="0086036C">
              <w:rPr>
                <w:b/>
                <w:szCs w:val="15"/>
              </w:rPr>
              <w:fldChar w:fldCharType="separate"/>
            </w:r>
            <w:r w:rsidRPr="0086036C">
              <w:rPr>
                <w:b/>
                <w:noProof/>
                <w:szCs w:val="15"/>
              </w:rPr>
              <w:t> </w:t>
            </w:r>
            <w:r w:rsidRPr="0086036C">
              <w:rPr>
                <w:b/>
                <w:noProof/>
                <w:szCs w:val="15"/>
              </w:rPr>
              <w:t> </w:t>
            </w:r>
            <w:r w:rsidRPr="0086036C">
              <w:rPr>
                <w:b/>
                <w:noProof/>
                <w:szCs w:val="15"/>
              </w:rPr>
              <w:t> </w:t>
            </w:r>
            <w:r w:rsidRPr="0086036C">
              <w:rPr>
                <w:b/>
                <w:noProof/>
                <w:szCs w:val="15"/>
              </w:rPr>
              <w:t> </w:t>
            </w:r>
            <w:r w:rsidRPr="0086036C">
              <w:rPr>
                <w:b/>
                <w:noProof/>
                <w:szCs w:val="15"/>
              </w:rPr>
              <w:t> </w:t>
            </w:r>
            <w:r w:rsidRPr="0086036C">
              <w:rPr>
                <w:b/>
                <w:szCs w:val="15"/>
              </w:rPr>
              <w:fldChar w:fldCharType="end"/>
            </w:r>
            <w:bookmarkEnd w:id="28"/>
          </w:p>
        </w:tc>
      </w:tr>
      <w:tr w:rsidR="009E1E63" w:rsidTr="00993D93">
        <w:trPr>
          <w:trHeight w:val="794"/>
        </w:trPr>
        <w:tc>
          <w:tcPr>
            <w:tcW w:w="9104" w:type="dxa"/>
            <w:gridSpan w:val="2"/>
          </w:tcPr>
          <w:p w:rsidR="009E1E63" w:rsidRPr="00811D69" w:rsidRDefault="001244A8">
            <w:pPr>
              <w:rPr>
                <w:b/>
                <w:sz w:val="15"/>
                <w:szCs w:val="15"/>
              </w:rPr>
            </w:pPr>
            <w:r w:rsidRPr="00811D69">
              <w:rPr>
                <w:b/>
                <w:sz w:val="15"/>
                <w:szCs w:val="15"/>
              </w:rPr>
              <w:t>12. Besucherkreis:</w:t>
            </w:r>
            <w:r w:rsidR="00811D69">
              <w:rPr>
                <w:b/>
                <w:sz w:val="15"/>
                <w:szCs w:val="15"/>
              </w:rPr>
              <w:t xml:space="preserve"> </w:t>
            </w:r>
            <w:r w:rsidR="00811D69" w:rsidRPr="00811D69">
              <w:rPr>
                <w:sz w:val="15"/>
                <w:szCs w:val="15"/>
              </w:rPr>
              <w:t>(Mehrere können angekreuzt werden)</w:t>
            </w:r>
          </w:p>
          <w:p w:rsidR="00811D69" w:rsidRDefault="00811D69" w:rsidP="00811D6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>
              <w:rPr>
                <w:sz w:val="15"/>
                <w:szCs w:val="15"/>
              </w:rPr>
              <w:instrText xml:space="preserve"> FORMCHECKBOX </w:instrText>
            </w:r>
            <w:r w:rsidR="00C23BB0">
              <w:rPr>
                <w:sz w:val="15"/>
                <w:szCs w:val="15"/>
              </w:rPr>
            </w:r>
            <w:r w:rsidR="00C23BB0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bookmarkEnd w:id="29"/>
            <w:r>
              <w:rPr>
                <w:sz w:val="15"/>
                <w:szCs w:val="15"/>
              </w:rPr>
              <w:t xml:space="preserve">Gewerbliche Wiederverkäufer         </w:t>
            </w:r>
            <w:r>
              <w:rPr>
                <w:sz w:val="15"/>
                <w:szCs w:val="1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5"/>
            <w:r>
              <w:rPr>
                <w:sz w:val="15"/>
                <w:szCs w:val="15"/>
              </w:rPr>
              <w:instrText xml:space="preserve"> FORMCHECKBOX </w:instrText>
            </w:r>
            <w:r w:rsidR="00C23BB0">
              <w:rPr>
                <w:sz w:val="15"/>
                <w:szCs w:val="15"/>
              </w:rPr>
            </w:r>
            <w:r w:rsidR="00C23BB0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bookmarkEnd w:id="30"/>
            <w:r>
              <w:rPr>
                <w:sz w:val="15"/>
                <w:szCs w:val="15"/>
              </w:rPr>
              <w:t xml:space="preserve"> Gewerbliche Verbraucher                       </w:t>
            </w:r>
            <w:r>
              <w:rPr>
                <w:sz w:val="15"/>
                <w:szCs w:val="15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6"/>
            <w:r>
              <w:rPr>
                <w:sz w:val="15"/>
                <w:szCs w:val="15"/>
              </w:rPr>
              <w:instrText xml:space="preserve"> FORMCHECKBOX </w:instrText>
            </w:r>
            <w:r w:rsidR="00C23BB0">
              <w:rPr>
                <w:sz w:val="15"/>
                <w:szCs w:val="15"/>
              </w:rPr>
            </w:r>
            <w:r w:rsidR="00C23BB0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bookmarkEnd w:id="31"/>
            <w:r>
              <w:rPr>
                <w:sz w:val="15"/>
                <w:szCs w:val="15"/>
              </w:rPr>
              <w:t xml:space="preserve">Fachbesucher                         </w:t>
            </w:r>
            <w:r>
              <w:rPr>
                <w:sz w:val="15"/>
                <w:szCs w:val="1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7"/>
            <w:r>
              <w:rPr>
                <w:sz w:val="15"/>
                <w:szCs w:val="15"/>
              </w:rPr>
              <w:instrText xml:space="preserve"> FORMCHECKBOX </w:instrText>
            </w:r>
            <w:r w:rsidR="00C23BB0">
              <w:rPr>
                <w:sz w:val="15"/>
                <w:szCs w:val="15"/>
              </w:rPr>
            </w:r>
            <w:r w:rsidR="00C23BB0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bookmarkEnd w:id="32"/>
            <w:r>
              <w:rPr>
                <w:sz w:val="15"/>
                <w:szCs w:val="15"/>
              </w:rPr>
              <w:t xml:space="preserve"> Gewerbliche Großabnehmer </w:t>
            </w:r>
          </w:p>
          <w:p w:rsidR="0023687C" w:rsidRDefault="0023687C" w:rsidP="00811D6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</w:t>
            </w:r>
          </w:p>
          <w:p w:rsidR="001244A8" w:rsidRPr="001244A8" w:rsidRDefault="00811D69" w:rsidP="00811D6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8"/>
            <w:r>
              <w:rPr>
                <w:sz w:val="15"/>
                <w:szCs w:val="15"/>
              </w:rPr>
              <w:instrText xml:space="preserve"> FORMCHECKBOX </w:instrText>
            </w:r>
            <w:r w:rsidR="00C23BB0">
              <w:rPr>
                <w:sz w:val="15"/>
                <w:szCs w:val="15"/>
              </w:rPr>
            </w:r>
            <w:r w:rsidR="00C23BB0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bookmarkEnd w:id="33"/>
            <w:r>
              <w:rPr>
                <w:sz w:val="15"/>
                <w:szCs w:val="15"/>
              </w:rPr>
              <w:t xml:space="preserve">Letztverbraucher </w:t>
            </w:r>
            <w:r w:rsidR="0023687C">
              <w:rPr>
                <w:sz w:val="15"/>
                <w:szCs w:val="15"/>
              </w:rPr>
              <w:t xml:space="preserve">                               </w:t>
            </w:r>
            <w:r>
              <w:rPr>
                <w:sz w:val="15"/>
                <w:szCs w:val="15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9"/>
            <w:r>
              <w:rPr>
                <w:sz w:val="15"/>
                <w:szCs w:val="15"/>
              </w:rPr>
              <w:instrText xml:space="preserve"> FORMCHECKBOX </w:instrText>
            </w:r>
            <w:r w:rsidR="00C23BB0">
              <w:rPr>
                <w:sz w:val="15"/>
                <w:szCs w:val="15"/>
              </w:rPr>
            </w:r>
            <w:r w:rsidR="00C23BB0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bookmarkEnd w:id="34"/>
            <w:r>
              <w:rPr>
                <w:sz w:val="15"/>
                <w:szCs w:val="15"/>
              </w:rPr>
              <w:t>Besucher</w:t>
            </w:r>
          </w:p>
        </w:tc>
      </w:tr>
      <w:tr w:rsidR="009E1E63" w:rsidTr="00993D93">
        <w:trPr>
          <w:trHeight w:val="850"/>
        </w:trPr>
        <w:tc>
          <w:tcPr>
            <w:tcW w:w="9104" w:type="dxa"/>
            <w:gridSpan w:val="2"/>
          </w:tcPr>
          <w:p w:rsidR="009E1E63" w:rsidRDefault="001244A8">
            <w:pPr>
              <w:rPr>
                <w:b/>
                <w:sz w:val="15"/>
                <w:szCs w:val="15"/>
              </w:rPr>
            </w:pPr>
            <w:r w:rsidRPr="00811D69">
              <w:rPr>
                <w:b/>
                <w:sz w:val="15"/>
                <w:szCs w:val="15"/>
              </w:rPr>
              <w:t>13. Sonstiges:</w:t>
            </w:r>
          </w:p>
          <w:p w:rsidR="0086036C" w:rsidRPr="00811D69" w:rsidRDefault="0086036C">
            <w:pPr>
              <w:rPr>
                <w:b/>
                <w:sz w:val="15"/>
                <w:szCs w:val="15"/>
              </w:rPr>
            </w:pPr>
            <w:r w:rsidRPr="0086036C">
              <w:rPr>
                <w:b/>
                <w:szCs w:val="15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 w:rsidRPr="0086036C">
              <w:rPr>
                <w:b/>
                <w:szCs w:val="15"/>
              </w:rPr>
              <w:instrText xml:space="preserve"> FORMTEXT </w:instrText>
            </w:r>
            <w:r w:rsidRPr="0086036C">
              <w:rPr>
                <w:b/>
                <w:szCs w:val="15"/>
              </w:rPr>
            </w:r>
            <w:r w:rsidRPr="0086036C">
              <w:rPr>
                <w:b/>
                <w:szCs w:val="15"/>
              </w:rPr>
              <w:fldChar w:fldCharType="separate"/>
            </w:r>
            <w:r w:rsidRPr="0086036C">
              <w:rPr>
                <w:b/>
                <w:noProof/>
                <w:szCs w:val="15"/>
              </w:rPr>
              <w:t> </w:t>
            </w:r>
            <w:r w:rsidRPr="0086036C">
              <w:rPr>
                <w:b/>
                <w:noProof/>
                <w:szCs w:val="15"/>
              </w:rPr>
              <w:t> </w:t>
            </w:r>
            <w:r w:rsidRPr="0086036C">
              <w:rPr>
                <w:b/>
                <w:noProof/>
                <w:szCs w:val="15"/>
              </w:rPr>
              <w:t> </w:t>
            </w:r>
            <w:r w:rsidRPr="0086036C">
              <w:rPr>
                <w:b/>
                <w:noProof/>
                <w:szCs w:val="15"/>
              </w:rPr>
              <w:t> </w:t>
            </w:r>
            <w:r w:rsidRPr="0086036C">
              <w:rPr>
                <w:b/>
                <w:noProof/>
                <w:szCs w:val="15"/>
              </w:rPr>
              <w:t> </w:t>
            </w:r>
            <w:r w:rsidRPr="0086036C">
              <w:rPr>
                <w:b/>
                <w:szCs w:val="15"/>
              </w:rPr>
              <w:fldChar w:fldCharType="end"/>
            </w:r>
            <w:bookmarkEnd w:id="35"/>
          </w:p>
        </w:tc>
      </w:tr>
      <w:tr w:rsidR="009E1E63" w:rsidRPr="000F4E16" w:rsidTr="00993D93">
        <w:trPr>
          <w:gridAfter w:val="1"/>
          <w:wAfter w:w="5418" w:type="dxa"/>
          <w:trHeight w:val="624"/>
        </w:trPr>
        <w:tc>
          <w:tcPr>
            <w:tcW w:w="3686" w:type="dxa"/>
          </w:tcPr>
          <w:p w:rsidR="009E1E63" w:rsidRPr="001244A8" w:rsidRDefault="00811D6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Unterschrift des Veranstalters:</w:t>
            </w:r>
          </w:p>
        </w:tc>
      </w:tr>
    </w:tbl>
    <w:p w:rsidR="009E1E63" w:rsidRPr="000F4E16" w:rsidRDefault="009E1E63" w:rsidP="00993D93">
      <w:pPr>
        <w:rPr>
          <w:sz w:val="12"/>
        </w:rPr>
      </w:pPr>
    </w:p>
    <w:sectPr w:rsidR="009E1E63" w:rsidRPr="000F4E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72FEC"/>
    <w:multiLevelType w:val="hybridMultilevel"/>
    <w:tmpl w:val="3D6230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63"/>
    <w:rsid w:val="000F4E16"/>
    <w:rsid w:val="001244A8"/>
    <w:rsid w:val="0023687C"/>
    <w:rsid w:val="003116B5"/>
    <w:rsid w:val="006340C7"/>
    <w:rsid w:val="006F0A54"/>
    <w:rsid w:val="00811D69"/>
    <w:rsid w:val="0086036C"/>
    <w:rsid w:val="00993D93"/>
    <w:rsid w:val="009E1E63"/>
    <w:rsid w:val="00A744E4"/>
    <w:rsid w:val="00C23BB0"/>
    <w:rsid w:val="00CC77DF"/>
    <w:rsid w:val="00D9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B078D-8571-46EE-AA34-794FB639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1E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D9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0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4152-1C60-42F5-A957-65BB3247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Marktfestzetzung (rechter Mausklick = öffnen).dotx</Template>
  <TotalTime>0</TotalTime>
  <Pages>1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Graßl</dc:creator>
  <cp:lastModifiedBy>Laura Reimer</cp:lastModifiedBy>
  <cp:revision>2</cp:revision>
  <cp:lastPrinted>2015-06-03T08:54:00Z</cp:lastPrinted>
  <dcterms:created xsi:type="dcterms:W3CDTF">2019-06-24T08:49:00Z</dcterms:created>
  <dcterms:modified xsi:type="dcterms:W3CDTF">2019-06-24T08:49:00Z</dcterms:modified>
</cp:coreProperties>
</file>